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729" w:type="pct"/>
        <w:tblInd w:w="108" w:type="dxa"/>
        <w:tblLook w:val="04A0" w:firstRow="1" w:lastRow="0" w:firstColumn="1" w:lastColumn="0" w:noHBand="0" w:noVBand="1"/>
      </w:tblPr>
      <w:tblGrid>
        <w:gridCol w:w="7264"/>
        <w:gridCol w:w="2635"/>
      </w:tblGrid>
      <w:tr w:rsidR="008E33BE" w:rsidTr="009A529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3BE" w:rsidRPr="009A5292" w:rsidRDefault="009A5292" w:rsidP="005E74EC">
            <w:pPr>
              <w:spacing w:before="60" w:after="60"/>
              <w:rPr>
                <w:rFonts w:ascii="Twinkl" w:hAnsi="Twinkl"/>
                <w:b/>
                <w:sz w:val="32"/>
                <w:szCs w:val="32"/>
              </w:rPr>
            </w:pPr>
            <w:r w:rsidRPr="009A5292">
              <w:rPr>
                <w:rFonts w:ascii="Twinkl" w:hAnsi="Twinkl"/>
                <w:b/>
                <w:sz w:val="32"/>
                <w:szCs w:val="32"/>
              </w:rPr>
              <w:t>Can I describe a picture?</w:t>
            </w:r>
            <w:r w:rsidR="00930BE2" w:rsidRPr="00930BE2">
              <w:rPr>
                <w:rFonts w:ascii="Twinkl" w:hAnsi="Twinkl"/>
                <w:b/>
                <w:sz w:val="32"/>
                <w:szCs w:val="32"/>
              </w:rPr>
              <w:t xml:space="preserve"> </w:t>
            </w:r>
            <w:r w:rsidR="00930BE2" w:rsidRPr="00930BE2">
              <w:rPr>
                <w:rFonts w:ascii="Twinkl" w:hAnsi="Twinkl"/>
                <w:b/>
                <w:sz w:val="32"/>
                <w:szCs w:val="32"/>
              </w:rPr>
              <w:tab/>
            </w:r>
            <w:r w:rsidR="00930BE2" w:rsidRPr="00930BE2">
              <w:rPr>
                <w:rFonts w:ascii="Twinkl" w:hAnsi="Twinkl"/>
                <w:b/>
                <w:sz w:val="32"/>
                <w:szCs w:val="32"/>
              </w:rPr>
              <w:tab/>
            </w:r>
            <w:r w:rsidR="00930BE2" w:rsidRPr="00930BE2">
              <w:rPr>
                <w:rFonts w:ascii="Twinkl" w:hAnsi="Twinkl"/>
                <w:b/>
                <w:sz w:val="32"/>
                <w:szCs w:val="32"/>
              </w:rPr>
              <w:tab/>
            </w:r>
            <w:r w:rsidR="00930BE2" w:rsidRPr="00930BE2">
              <w:rPr>
                <w:rFonts w:ascii="Twinkl" w:hAnsi="Twinkl"/>
                <w:b/>
                <w:sz w:val="32"/>
                <w:szCs w:val="32"/>
              </w:rPr>
              <w:tab/>
            </w:r>
            <w:r w:rsidR="00930BE2" w:rsidRPr="00930BE2">
              <w:rPr>
                <w:rFonts w:ascii="Twinkl" w:hAnsi="Twinkl"/>
                <w:b/>
                <w:sz w:val="32"/>
                <w:szCs w:val="32"/>
              </w:rPr>
              <w:t>Name:</w:t>
            </w:r>
          </w:p>
        </w:tc>
      </w:tr>
      <w:tr w:rsidR="007B2F61" w:rsidTr="007B2F61">
        <w:trPr>
          <w:trHeight w:val="4958"/>
        </w:trPr>
        <w:tc>
          <w:tcPr>
            <w:tcW w:w="3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F61" w:rsidRDefault="007B2F61" w:rsidP="007B2F6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709019BC" wp14:editId="6338312A">
                  <wp:extent cx="3104738" cy="4135272"/>
                  <wp:effectExtent l="0" t="0" r="635" b="0"/>
                  <wp:docPr id="169" name="Picture 169" descr="C:\Users\mpallas.320\AppData\Local\Microsoft\Windows\INetCache\Content.Word\yarn m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mpallas.320\AppData\Local\Microsoft\Windows\INetCache\Content.Word\yarn m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5" b="2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469" cy="4200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F61" w:rsidRPr="00930BE2" w:rsidRDefault="007B2F61" w:rsidP="007B2F61">
            <w:pPr>
              <w:spacing w:line="276" w:lineRule="auto"/>
              <w:jc w:val="center"/>
              <w:rPr>
                <w:rFonts w:ascii="Twinkl" w:hAnsi="Twinkl"/>
                <w:sz w:val="31"/>
                <w:szCs w:val="31"/>
              </w:rPr>
            </w:pPr>
            <w:r w:rsidRPr="00930BE2">
              <w:rPr>
                <w:rFonts w:ascii="Twinkl" w:hAnsi="Twinkl"/>
                <w:sz w:val="31"/>
                <w:szCs w:val="31"/>
              </w:rPr>
              <w:t>moon</w:t>
            </w:r>
          </w:p>
          <w:p w:rsidR="007B2F61" w:rsidRPr="00930BE2" w:rsidRDefault="007B2F61" w:rsidP="007B2F61">
            <w:pPr>
              <w:spacing w:line="276" w:lineRule="auto"/>
              <w:jc w:val="center"/>
              <w:rPr>
                <w:rFonts w:ascii="Twinkl" w:hAnsi="Twinkl"/>
                <w:sz w:val="31"/>
                <w:szCs w:val="31"/>
              </w:rPr>
            </w:pPr>
            <w:r w:rsidRPr="00930BE2">
              <w:rPr>
                <w:rFonts w:ascii="Twinkl" w:hAnsi="Twinkl"/>
                <w:sz w:val="31"/>
                <w:szCs w:val="31"/>
              </w:rPr>
              <w:t>houses</w:t>
            </w:r>
          </w:p>
          <w:p w:rsidR="007B2F61" w:rsidRPr="00930BE2" w:rsidRDefault="007B2F61" w:rsidP="007B2F61">
            <w:pPr>
              <w:spacing w:line="276" w:lineRule="auto"/>
              <w:jc w:val="center"/>
              <w:rPr>
                <w:rFonts w:ascii="Twinkl" w:hAnsi="Twinkl"/>
                <w:sz w:val="31"/>
                <w:szCs w:val="31"/>
              </w:rPr>
            </w:pPr>
            <w:r w:rsidRPr="00930BE2">
              <w:rPr>
                <w:rFonts w:ascii="Twinkl" w:hAnsi="Twinkl"/>
                <w:sz w:val="31"/>
                <w:szCs w:val="31"/>
              </w:rPr>
              <w:t>string</w:t>
            </w:r>
          </w:p>
          <w:p w:rsidR="007B2F61" w:rsidRPr="00930BE2" w:rsidRDefault="007B2F61" w:rsidP="007B2F61">
            <w:pPr>
              <w:spacing w:line="276" w:lineRule="auto"/>
              <w:jc w:val="center"/>
              <w:rPr>
                <w:rFonts w:ascii="Twinkl" w:hAnsi="Twinkl"/>
                <w:sz w:val="31"/>
                <w:szCs w:val="31"/>
              </w:rPr>
            </w:pPr>
            <w:r w:rsidRPr="00930BE2">
              <w:rPr>
                <w:rFonts w:ascii="Twinkl" w:hAnsi="Twinkl"/>
                <w:sz w:val="31"/>
                <w:szCs w:val="31"/>
              </w:rPr>
              <w:t>wool</w:t>
            </w:r>
          </w:p>
          <w:p w:rsidR="007B2F61" w:rsidRPr="00930BE2" w:rsidRDefault="007B2F61" w:rsidP="007B2F61">
            <w:pPr>
              <w:spacing w:line="276" w:lineRule="auto"/>
              <w:jc w:val="center"/>
              <w:rPr>
                <w:rFonts w:ascii="Twinkl" w:hAnsi="Twinkl"/>
                <w:sz w:val="31"/>
                <w:szCs w:val="31"/>
              </w:rPr>
            </w:pPr>
            <w:r w:rsidRPr="00930BE2">
              <w:rPr>
                <w:rFonts w:ascii="Twinkl" w:hAnsi="Twinkl"/>
                <w:sz w:val="31"/>
                <w:szCs w:val="31"/>
              </w:rPr>
              <w:t>yarn</w:t>
            </w:r>
          </w:p>
          <w:p w:rsidR="007B2F61" w:rsidRPr="00930BE2" w:rsidRDefault="007B2F61" w:rsidP="007B2F61">
            <w:pPr>
              <w:spacing w:line="276" w:lineRule="auto"/>
              <w:jc w:val="center"/>
              <w:rPr>
                <w:rFonts w:ascii="Twinkl" w:hAnsi="Twinkl"/>
                <w:sz w:val="31"/>
                <w:szCs w:val="31"/>
              </w:rPr>
            </w:pPr>
            <w:r w:rsidRPr="00930BE2">
              <w:rPr>
                <w:rFonts w:ascii="Twinkl" w:hAnsi="Twinkl"/>
                <w:sz w:val="31"/>
                <w:szCs w:val="31"/>
              </w:rPr>
              <w:t>castles</w:t>
            </w:r>
          </w:p>
          <w:p w:rsidR="007B2F61" w:rsidRPr="00930BE2" w:rsidRDefault="007B2F61" w:rsidP="007B2F61">
            <w:pPr>
              <w:spacing w:line="276" w:lineRule="auto"/>
              <w:jc w:val="center"/>
              <w:rPr>
                <w:rFonts w:ascii="Twinkl" w:hAnsi="Twinkl"/>
                <w:sz w:val="31"/>
                <w:szCs w:val="31"/>
              </w:rPr>
            </w:pPr>
            <w:r w:rsidRPr="00930BE2">
              <w:rPr>
                <w:rFonts w:ascii="Twinkl" w:hAnsi="Twinkl"/>
                <w:sz w:val="31"/>
                <w:szCs w:val="31"/>
              </w:rPr>
              <w:t>church</w:t>
            </w:r>
          </w:p>
          <w:p w:rsidR="007B2F61" w:rsidRPr="00930BE2" w:rsidRDefault="007B2F61" w:rsidP="007B2F61">
            <w:pPr>
              <w:spacing w:line="276" w:lineRule="auto"/>
              <w:jc w:val="center"/>
              <w:rPr>
                <w:rFonts w:ascii="Twinkl" w:hAnsi="Twinkl"/>
                <w:sz w:val="31"/>
                <w:szCs w:val="31"/>
              </w:rPr>
            </w:pPr>
            <w:r w:rsidRPr="00930BE2">
              <w:rPr>
                <w:rFonts w:ascii="Twinkl" w:hAnsi="Twinkl"/>
                <w:sz w:val="31"/>
                <w:szCs w:val="31"/>
              </w:rPr>
              <w:t>tower</w:t>
            </w:r>
          </w:p>
          <w:p w:rsidR="007B2F61" w:rsidRPr="00930BE2" w:rsidRDefault="007B2F61" w:rsidP="007B2F61">
            <w:pPr>
              <w:spacing w:line="276" w:lineRule="auto"/>
              <w:jc w:val="center"/>
              <w:rPr>
                <w:rFonts w:ascii="Twinkl" w:hAnsi="Twinkl"/>
                <w:sz w:val="31"/>
                <w:szCs w:val="31"/>
              </w:rPr>
            </w:pPr>
            <w:r w:rsidRPr="00930BE2">
              <w:rPr>
                <w:rFonts w:ascii="Twinkl" w:hAnsi="Twinkl"/>
                <w:sz w:val="31"/>
                <w:szCs w:val="31"/>
              </w:rPr>
              <w:t>roof</w:t>
            </w:r>
          </w:p>
          <w:p w:rsidR="007B2F61" w:rsidRPr="00930BE2" w:rsidRDefault="007B2F61" w:rsidP="007B2F61">
            <w:pPr>
              <w:spacing w:line="276" w:lineRule="auto"/>
              <w:jc w:val="center"/>
              <w:rPr>
                <w:rFonts w:ascii="Twinkl" w:hAnsi="Twinkl"/>
                <w:sz w:val="31"/>
                <w:szCs w:val="31"/>
              </w:rPr>
            </w:pPr>
            <w:r w:rsidRPr="00930BE2">
              <w:rPr>
                <w:rFonts w:ascii="Twinkl" w:hAnsi="Twinkl"/>
                <w:sz w:val="31"/>
                <w:szCs w:val="31"/>
              </w:rPr>
              <w:t>window</w:t>
            </w:r>
          </w:p>
          <w:p w:rsidR="007B2F61" w:rsidRPr="00930BE2" w:rsidRDefault="007B2F61" w:rsidP="007B2F61">
            <w:pPr>
              <w:spacing w:line="276" w:lineRule="auto"/>
              <w:jc w:val="center"/>
              <w:rPr>
                <w:rFonts w:ascii="Twinkl" w:hAnsi="Twinkl"/>
                <w:sz w:val="31"/>
                <w:szCs w:val="31"/>
              </w:rPr>
            </w:pPr>
            <w:r w:rsidRPr="00930BE2">
              <w:rPr>
                <w:rFonts w:ascii="Twinkl" w:hAnsi="Twinkl"/>
                <w:sz w:val="31"/>
                <w:szCs w:val="31"/>
              </w:rPr>
              <w:t>tiles</w:t>
            </w:r>
          </w:p>
          <w:p w:rsidR="007B2F61" w:rsidRPr="00930BE2" w:rsidRDefault="007B2F61" w:rsidP="007B2F61">
            <w:pPr>
              <w:spacing w:line="276" w:lineRule="auto"/>
              <w:jc w:val="center"/>
              <w:rPr>
                <w:rFonts w:ascii="Twinkl" w:hAnsi="Twinkl"/>
                <w:sz w:val="31"/>
                <w:szCs w:val="31"/>
              </w:rPr>
            </w:pPr>
            <w:r w:rsidRPr="00930BE2">
              <w:rPr>
                <w:rFonts w:ascii="Twinkl" w:hAnsi="Twinkl"/>
                <w:sz w:val="31"/>
                <w:szCs w:val="31"/>
              </w:rPr>
              <w:t>stars</w:t>
            </w:r>
          </w:p>
          <w:p w:rsidR="007B2F61" w:rsidRPr="00930BE2" w:rsidRDefault="007B2F61" w:rsidP="007B2F61">
            <w:pPr>
              <w:spacing w:line="276" w:lineRule="auto"/>
              <w:jc w:val="center"/>
              <w:rPr>
                <w:rFonts w:ascii="Twinkl" w:hAnsi="Twinkl"/>
                <w:sz w:val="31"/>
                <w:szCs w:val="31"/>
              </w:rPr>
            </w:pPr>
            <w:r w:rsidRPr="00930BE2">
              <w:rPr>
                <w:rFonts w:ascii="Twinkl" w:hAnsi="Twinkl"/>
                <w:sz w:val="31"/>
                <w:szCs w:val="31"/>
              </w:rPr>
              <w:t>glowing</w:t>
            </w:r>
          </w:p>
          <w:p w:rsidR="007B2F61" w:rsidRDefault="007B2F61" w:rsidP="009A5292">
            <w:pPr>
              <w:jc w:val="center"/>
            </w:pPr>
          </w:p>
        </w:tc>
      </w:tr>
    </w:tbl>
    <w:p w:rsidR="008E33BE" w:rsidRDefault="008E33BE" w:rsidP="008E33BE"/>
    <w:p w:rsidR="00C240B2" w:rsidRPr="00930BE2" w:rsidRDefault="008E33BE" w:rsidP="00930BE2">
      <w:pPr>
        <w:spacing w:line="600" w:lineRule="auto"/>
        <w:rPr>
          <w:u w:val="single"/>
        </w:rPr>
      </w:pP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30BE2">
        <w:rPr>
          <w:u w:val="single"/>
        </w:rPr>
        <w:tab/>
      </w:r>
      <w:r w:rsidR="00930BE2">
        <w:rPr>
          <w:u w:val="single"/>
        </w:rPr>
        <w:tab/>
      </w:r>
      <w:bookmarkStart w:id="0" w:name="_GoBack"/>
      <w:bookmarkEnd w:id="0"/>
    </w:p>
    <w:tbl>
      <w:tblPr>
        <w:tblStyle w:val="LightGrid-Accent51"/>
        <w:tblW w:w="5000" w:type="pct"/>
        <w:tblLook w:val="04A0" w:firstRow="1" w:lastRow="0" w:firstColumn="1" w:lastColumn="0" w:noHBand="0" w:noVBand="1"/>
      </w:tblPr>
      <w:tblGrid>
        <w:gridCol w:w="1731"/>
        <w:gridCol w:w="1732"/>
        <w:gridCol w:w="1732"/>
        <w:gridCol w:w="1732"/>
        <w:gridCol w:w="1730"/>
        <w:gridCol w:w="1789"/>
      </w:tblGrid>
      <w:tr w:rsidR="00930BE2" w:rsidRPr="00930BE2" w:rsidTr="00930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vAlign w:val="center"/>
          </w:tcPr>
          <w:p w:rsidR="00930BE2" w:rsidRPr="00930BE2" w:rsidRDefault="00930BE2" w:rsidP="00930BE2">
            <w:pPr>
              <w:jc w:val="center"/>
              <w:rPr>
                <w:rFonts w:ascii="Twinkl" w:hAnsi="Twinkl"/>
                <w:b w:val="0"/>
              </w:rPr>
            </w:pPr>
            <w:r w:rsidRPr="00930BE2">
              <w:rPr>
                <w:rFonts w:ascii="Twinkl" w:hAnsi="Twinkl"/>
                <w:b w:val="0"/>
                <w:noProof/>
              </w:rPr>
              <w:drawing>
                <wp:inline distT="0" distB="0" distL="0" distR="0" wp14:anchorId="1EB143C8" wp14:editId="11822467">
                  <wp:extent cx="810290" cy="556645"/>
                  <wp:effectExtent l="19050" t="0" r="8860" b="0"/>
                  <wp:docPr id="8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370" cy="5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  <w:vAlign w:val="center"/>
          </w:tcPr>
          <w:p w:rsidR="00930BE2" w:rsidRPr="00930BE2" w:rsidRDefault="00930BE2" w:rsidP="00930B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b w:val="0"/>
              </w:rPr>
            </w:pPr>
            <w:r w:rsidRPr="00930BE2">
              <w:rPr>
                <w:rFonts w:ascii="Twinkl" w:hAnsi="Twinkl"/>
                <w:b w:val="0"/>
                <w:noProof/>
              </w:rPr>
              <w:drawing>
                <wp:inline distT="0" distB="0" distL="0" distR="0" wp14:anchorId="48BB479A" wp14:editId="53B6C406">
                  <wp:extent cx="886730" cy="637953"/>
                  <wp:effectExtent l="19050" t="0" r="8620" b="0"/>
                  <wp:docPr id="6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602" cy="649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  <w:vAlign w:val="center"/>
          </w:tcPr>
          <w:p w:rsidR="00930BE2" w:rsidRPr="00930BE2" w:rsidRDefault="00930BE2" w:rsidP="00930B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b w:val="0"/>
                <w:sz w:val="88"/>
                <w:szCs w:val="88"/>
              </w:rPr>
            </w:pPr>
            <w:r w:rsidRPr="00930BE2">
              <w:rPr>
                <w:rFonts w:ascii="Twinkl" w:hAnsi="Twinkl"/>
                <w:b w:val="0"/>
                <w:noProof/>
              </w:rPr>
              <w:drawing>
                <wp:inline distT="0" distB="0" distL="0" distR="0" wp14:anchorId="258AF54B" wp14:editId="5EF1134A">
                  <wp:extent cx="533212" cy="694494"/>
                  <wp:effectExtent l="19050" t="0" r="188" b="0"/>
                  <wp:docPr id="8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055" cy="7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  <w:vAlign w:val="center"/>
          </w:tcPr>
          <w:p w:rsidR="00930BE2" w:rsidRPr="00930BE2" w:rsidRDefault="00930BE2" w:rsidP="00930B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b w:val="0"/>
              </w:rPr>
            </w:pPr>
            <w:r w:rsidRPr="00930BE2">
              <w:rPr>
                <w:rFonts w:ascii="Twinkl" w:hAnsi="Twinkl"/>
                <w:b w:val="0"/>
                <w:sz w:val="56"/>
                <w:szCs w:val="88"/>
              </w:rPr>
              <w:t>ABC</w:t>
            </w:r>
          </w:p>
        </w:tc>
        <w:tc>
          <w:tcPr>
            <w:tcW w:w="833" w:type="pct"/>
            <w:vAlign w:val="bottom"/>
          </w:tcPr>
          <w:p w:rsidR="00930BE2" w:rsidRPr="00930BE2" w:rsidRDefault="00930BE2" w:rsidP="00930B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b w:val="0"/>
              </w:rPr>
            </w:pPr>
            <w:r w:rsidRPr="00930BE2">
              <w:rPr>
                <w:rFonts w:ascii="Twinkl" w:hAnsi="Twinkl"/>
                <w:b w:val="0"/>
                <w:noProof/>
              </w:rPr>
              <w:drawing>
                <wp:inline distT="0" distB="0" distL="0" distR="0" wp14:anchorId="617DDDF0" wp14:editId="34B83B25">
                  <wp:extent cx="355080" cy="380245"/>
                  <wp:effectExtent l="19050" t="0" r="6870" b="0"/>
                  <wp:docPr id="8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080" cy="38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930BE2" w:rsidRPr="00930BE2" w:rsidRDefault="00930BE2" w:rsidP="00930B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b w:val="0"/>
              </w:rPr>
            </w:pPr>
            <w:r w:rsidRPr="00930BE2">
              <w:rPr>
                <w:rFonts w:ascii="Twinkl" w:hAnsi="Twinkl"/>
                <w:b w:val="0"/>
                <w:noProof/>
              </w:rPr>
              <w:drawing>
                <wp:inline distT="0" distB="0" distL="0" distR="0" wp14:anchorId="1AC1D70E" wp14:editId="1963FB0C">
                  <wp:extent cx="980411" cy="638462"/>
                  <wp:effectExtent l="19050" t="0" r="0" b="0"/>
                  <wp:docPr id="9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275" cy="64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BE2" w:rsidRPr="00930BE2" w:rsidTr="00930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vAlign w:val="center"/>
          </w:tcPr>
          <w:p w:rsidR="00930BE2" w:rsidRPr="00930BE2" w:rsidRDefault="00930BE2" w:rsidP="00930BE2">
            <w:pPr>
              <w:jc w:val="center"/>
              <w:rPr>
                <w:rFonts w:ascii="Twinkl" w:hAnsi="Twinkl"/>
                <w:b w:val="0"/>
                <w:sz w:val="30"/>
                <w:szCs w:val="30"/>
              </w:rPr>
            </w:pPr>
            <w:r w:rsidRPr="00930BE2">
              <w:rPr>
                <w:rFonts w:ascii="Twinkl" w:hAnsi="Twinkl"/>
                <w:b w:val="0"/>
                <w:sz w:val="30"/>
                <w:szCs w:val="30"/>
              </w:rPr>
              <w:t>pencil grip</w:t>
            </w:r>
          </w:p>
        </w:tc>
        <w:tc>
          <w:tcPr>
            <w:tcW w:w="834" w:type="pct"/>
            <w:vAlign w:val="center"/>
          </w:tcPr>
          <w:p w:rsidR="00930BE2" w:rsidRPr="00930BE2" w:rsidRDefault="00930BE2" w:rsidP="00930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" w:hAnsi="Twinkl"/>
                <w:sz w:val="30"/>
                <w:szCs w:val="30"/>
              </w:rPr>
            </w:pPr>
            <w:r w:rsidRPr="00930BE2">
              <w:rPr>
                <w:rFonts w:ascii="Twinkl" w:hAnsi="Twinkl"/>
                <w:sz w:val="30"/>
                <w:szCs w:val="30"/>
              </w:rPr>
              <w:t>say the sentence</w:t>
            </w:r>
          </w:p>
        </w:tc>
        <w:tc>
          <w:tcPr>
            <w:tcW w:w="834" w:type="pct"/>
            <w:vAlign w:val="center"/>
          </w:tcPr>
          <w:p w:rsidR="00930BE2" w:rsidRPr="00930BE2" w:rsidRDefault="00930BE2" w:rsidP="00930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" w:hAnsi="Twinkl"/>
                <w:sz w:val="30"/>
                <w:szCs w:val="30"/>
              </w:rPr>
            </w:pPr>
            <w:r w:rsidRPr="00930BE2">
              <w:rPr>
                <w:rFonts w:ascii="Twinkl" w:hAnsi="Twinkl"/>
                <w:sz w:val="30"/>
                <w:szCs w:val="30"/>
              </w:rPr>
              <w:t>finger spaces</w:t>
            </w:r>
          </w:p>
        </w:tc>
        <w:tc>
          <w:tcPr>
            <w:tcW w:w="834" w:type="pct"/>
            <w:vAlign w:val="center"/>
          </w:tcPr>
          <w:p w:rsidR="00930BE2" w:rsidRPr="00930BE2" w:rsidRDefault="00930BE2" w:rsidP="00930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" w:hAnsi="Twinkl"/>
                <w:sz w:val="30"/>
                <w:szCs w:val="30"/>
              </w:rPr>
            </w:pPr>
            <w:r w:rsidRPr="00930BE2">
              <w:rPr>
                <w:rFonts w:ascii="Twinkl" w:hAnsi="Twinkl"/>
                <w:sz w:val="30"/>
                <w:szCs w:val="30"/>
              </w:rPr>
              <w:t>capital letters</w:t>
            </w:r>
          </w:p>
        </w:tc>
        <w:tc>
          <w:tcPr>
            <w:tcW w:w="833" w:type="pct"/>
            <w:vAlign w:val="center"/>
          </w:tcPr>
          <w:p w:rsidR="00930BE2" w:rsidRPr="00930BE2" w:rsidRDefault="00930BE2" w:rsidP="00930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" w:hAnsi="Twinkl"/>
                <w:sz w:val="30"/>
                <w:szCs w:val="30"/>
              </w:rPr>
            </w:pPr>
            <w:r w:rsidRPr="00930BE2">
              <w:rPr>
                <w:rFonts w:ascii="Twinkl" w:hAnsi="Twinkl"/>
                <w:sz w:val="30"/>
                <w:szCs w:val="30"/>
              </w:rPr>
              <w:t>full stops</w:t>
            </w:r>
          </w:p>
        </w:tc>
        <w:tc>
          <w:tcPr>
            <w:tcW w:w="833" w:type="pct"/>
            <w:vAlign w:val="center"/>
          </w:tcPr>
          <w:p w:rsidR="00930BE2" w:rsidRPr="00930BE2" w:rsidRDefault="00930BE2" w:rsidP="00930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" w:hAnsi="Twinkl"/>
                <w:sz w:val="30"/>
                <w:szCs w:val="30"/>
              </w:rPr>
            </w:pPr>
            <w:r w:rsidRPr="00930BE2">
              <w:rPr>
                <w:rFonts w:ascii="Twinkl" w:hAnsi="Twinkl"/>
                <w:sz w:val="30"/>
                <w:szCs w:val="30"/>
              </w:rPr>
              <w:t>read your writing</w:t>
            </w:r>
          </w:p>
        </w:tc>
      </w:tr>
    </w:tbl>
    <w:p w:rsidR="00930BE2" w:rsidRPr="000560A0" w:rsidRDefault="00930BE2" w:rsidP="00390F22">
      <w:pPr>
        <w:spacing w:after="0" w:line="600" w:lineRule="auto"/>
        <w:rPr>
          <w:sz w:val="4"/>
          <w:szCs w:val="4"/>
          <w:u w:val="single"/>
        </w:rPr>
      </w:pPr>
    </w:p>
    <w:sectPr w:rsidR="00930BE2" w:rsidRPr="000560A0" w:rsidSect="009D28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3B"/>
    <w:rsid w:val="000560A0"/>
    <w:rsid w:val="000E65CD"/>
    <w:rsid w:val="000F776D"/>
    <w:rsid w:val="00100914"/>
    <w:rsid w:val="001028C7"/>
    <w:rsid w:val="001265D0"/>
    <w:rsid w:val="0019497D"/>
    <w:rsid w:val="002A0DD9"/>
    <w:rsid w:val="00390F22"/>
    <w:rsid w:val="00404FB5"/>
    <w:rsid w:val="004E5903"/>
    <w:rsid w:val="00571625"/>
    <w:rsid w:val="005877A3"/>
    <w:rsid w:val="005B4BA9"/>
    <w:rsid w:val="005E74EC"/>
    <w:rsid w:val="006F719E"/>
    <w:rsid w:val="00754040"/>
    <w:rsid w:val="007A1390"/>
    <w:rsid w:val="007B2F61"/>
    <w:rsid w:val="007D2C44"/>
    <w:rsid w:val="008932E3"/>
    <w:rsid w:val="008C454B"/>
    <w:rsid w:val="008E33BE"/>
    <w:rsid w:val="00930BE2"/>
    <w:rsid w:val="009671F1"/>
    <w:rsid w:val="00974E16"/>
    <w:rsid w:val="009A5292"/>
    <w:rsid w:val="009D283B"/>
    <w:rsid w:val="00A56E55"/>
    <w:rsid w:val="00AA217F"/>
    <w:rsid w:val="00AF0F9C"/>
    <w:rsid w:val="00C240B2"/>
    <w:rsid w:val="00C533C3"/>
    <w:rsid w:val="00C67027"/>
    <w:rsid w:val="00C81675"/>
    <w:rsid w:val="00D06CDA"/>
    <w:rsid w:val="00D60398"/>
    <w:rsid w:val="00DB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B12BD"/>
  <w15:docId w15:val="{67F626CF-47D9-4E6A-AEDB-26E055CB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9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E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8E3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rsid w:val="0093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70B45DE9</Template>
  <TotalTime>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Downsell Primary School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Pallas</dc:creator>
  <cp:lastModifiedBy>Matthew Pallas</cp:lastModifiedBy>
  <cp:revision>6</cp:revision>
  <cp:lastPrinted>2019-04-04T13:29:00Z</cp:lastPrinted>
  <dcterms:created xsi:type="dcterms:W3CDTF">2019-02-13T16:13:00Z</dcterms:created>
  <dcterms:modified xsi:type="dcterms:W3CDTF">2020-01-15T16:06:00Z</dcterms:modified>
</cp:coreProperties>
</file>